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01" w:rsidRDefault="004E3201" w:rsidP="00FB7C08">
      <w:pPr>
        <w:pStyle w:val="Titre1"/>
        <w:spacing w:after="0"/>
        <w:rPr>
          <w:rFonts w:asciiTheme="minorHAnsi" w:hAnsiTheme="minorHAnsi"/>
        </w:rPr>
      </w:pPr>
    </w:p>
    <w:p w:rsidR="00FB7C08" w:rsidRPr="004E3201" w:rsidRDefault="00FB7C08" w:rsidP="004E3201">
      <w:pPr>
        <w:pStyle w:val="Titre1"/>
        <w:spacing w:after="0"/>
        <w:jc w:val="center"/>
        <w:rPr>
          <w:rFonts w:asciiTheme="minorHAnsi" w:hAnsiTheme="minorHAnsi"/>
          <w:sz w:val="40"/>
          <w:lang w:val="fr-CH"/>
        </w:rPr>
      </w:pPr>
      <w:r w:rsidRPr="004E3201">
        <w:rPr>
          <w:rFonts w:asciiTheme="minorHAnsi" w:hAnsiTheme="minorHAnsi"/>
          <w:sz w:val="40"/>
          <w:lang w:val="fr-CH"/>
        </w:rPr>
        <w:t>Annonce des fêtes pour le calendrier de l'AFLS</w:t>
      </w:r>
    </w:p>
    <w:p w:rsidR="002555A4" w:rsidRPr="004E3201" w:rsidRDefault="00BA5B7B" w:rsidP="004E3201">
      <w:pPr>
        <w:pStyle w:val="Titre1"/>
        <w:jc w:val="center"/>
        <w:rPr>
          <w:rFonts w:asciiTheme="minorHAnsi" w:hAnsiTheme="minorHAnsi"/>
        </w:rPr>
      </w:pPr>
      <w:r w:rsidRPr="004E3201">
        <w:rPr>
          <w:rFonts w:asciiTheme="minorHAnsi" w:hAnsiTheme="minorHAnsi"/>
          <w:sz w:val="40"/>
        </w:rPr>
        <w:t>Schwingfeste Anme</w:t>
      </w:r>
      <w:r w:rsidR="0088518F">
        <w:rPr>
          <w:rFonts w:asciiTheme="minorHAnsi" w:hAnsiTheme="minorHAnsi"/>
          <w:sz w:val="40"/>
        </w:rPr>
        <w:t>ld</w:t>
      </w:r>
      <w:r w:rsidRPr="004E3201">
        <w:rPr>
          <w:rFonts w:asciiTheme="minorHAnsi" w:hAnsiTheme="minorHAnsi"/>
          <w:sz w:val="40"/>
        </w:rPr>
        <w:t xml:space="preserve">ungen für ESV </w:t>
      </w:r>
      <w:proofErr w:type="gramStart"/>
      <w:r w:rsidRPr="004E3201">
        <w:rPr>
          <w:rFonts w:asciiTheme="minorHAnsi" w:hAnsiTheme="minorHAnsi"/>
          <w:sz w:val="40"/>
        </w:rPr>
        <w:t>Kalender</w:t>
      </w:r>
      <w:r w:rsidR="00FB7C08" w:rsidRPr="004E3201">
        <w:rPr>
          <w:rFonts w:asciiTheme="minorHAnsi" w:hAnsiTheme="minorHAnsi"/>
          <w:sz w:val="40"/>
        </w:rPr>
        <w:t xml:space="preserve"> </w:t>
      </w:r>
      <w:r w:rsidR="00985D0B" w:rsidRPr="004E3201">
        <w:rPr>
          <w:rFonts w:asciiTheme="minorHAnsi" w:hAnsiTheme="minorHAnsi"/>
          <w:sz w:val="40"/>
        </w:rPr>
        <w:t>:</w:t>
      </w:r>
      <w:proofErr w:type="gramEnd"/>
      <w:r w:rsidR="00D6482C" w:rsidRPr="004E3201">
        <w:rPr>
          <w:rFonts w:asciiTheme="minorHAnsi" w:hAnsiTheme="minorHAnsi"/>
          <w:sz w:val="40"/>
        </w:rPr>
        <w:br/>
      </w:r>
      <w:r w:rsidR="00D6482C" w:rsidRPr="004E3201">
        <w:rPr>
          <w:rFonts w:asciiTheme="minorHAnsi" w:hAnsiTheme="minorHAnsi"/>
          <w:color w:val="FF0000"/>
          <w:sz w:val="20"/>
          <w:szCs w:val="20"/>
        </w:rPr>
        <w:t>Gültigkeit ab</w:t>
      </w:r>
      <w:r w:rsidR="00D6482C" w:rsidRPr="004E3201">
        <w:rPr>
          <w:rFonts w:asciiTheme="minorHAnsi" w:hAnsiTheme="minorHAnsi" w:cs="Arial"/>
          <w:color w:val="FF0000"/>
          <w:sz w:val="20"/>
          <w:szCs w:val="20"/>
        </w:rPr>
        <w:t xml:space="preserve"> Jahr 201</w:t>
      </w:r>
      <w:r w:rsidR="00C91F25">
        <w:rPr>
          <w:rFonts w:asciiTheme="minorHAnsi" w:hAnsiTheme="minorHAnsi" w:cs="Arial"/>
          <w:color w:val="FF0000"/>
          <w:sz w:val="20"/>
          <w:szCs w:val="20"/>
        </w:rPr>
        <w:t>8</w:t>
      </w:r>
      <w:r w:rsidR="00FB7C08" w:rsidRPr="004E3201">
        <w:rPr>
          <w:rFonts w:asciiTheme="minorHAnsi" w:hAnsiTheme="minorHAnsi" w:cs="Arial"/>
          <w:color w:val="FF0000"/>
          <w:sz w:val="20"/>
          <w:szCs w:val="20"/>
        </w:rPr>
        <w:t xml:space="preserve"> / Valable </w:t>
      </w:r>
      <w:proofErr w:type="spellStart"/>
      <w:r w:rsidR="00FB7C08" w:rsidRPr="004E3201">
        <w:rPr>
          <w:rFonts w:asciiTheme="minorHAnsi" w:hAnsiTheme="minorHAnsi" w:cs="Arial"/>
          <w:color w:val="FF0000"/>
          <w:sz w:val="20"/>
          <w:szCs w:val="20"/>
        </w:rPr>
        <w:t>dès</w:t>
      </w:r>
      <w:proofErr w:type="spellEnd"/>
      <w:r w:rsidR="00FB7C08" w:rsidRPr="004E3201">
        <w:rPr>
          <w:rFonts w:asciiTheme="minorHAnsi" w:hAnsiTheme="minorHAnsi" w:cs="Arial"/>
          <w:color w:val="FF0000"/>
          <w:sz w:val="20"/>
          <w:szCs w:val="20"/>
        </w:rPr>
        <w:t xml:space="preserve"> 201</w:t>
      </w:r>
      <w:r w:rsidR="00925CC9">
        <w:rPr>
          <w:rFonts w:asciiTheme="minorHAnsi" w:hAnsiTheme="minorHAnsi" w:cs="Arial"/>
          <w:color w:val="FF0000"/>
          <w:sz w:val="20"/>
          <w:szCs w:val="20"/>
        </w:rPr>
        <w:t>8</w:t>
      </w:r>
    </w:p>
    <w:p w:rsidR="00FB7C08" w:rsidRPr="004E3201" w:rsidRDefault="00FB7C08" w:rsidP="002A1CF7">
      <w:pPr>
        <w:jc w:val="both"/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</w:pPr>
      <w:r w:rsidRPr="004E3201"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  <w:t>Les champs suivants doivent être annoncé obl</w:t>
      </w:r>
      <w:r w:rsidR="0088518F"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  <w:t>i</w:t>
      </w:r>
      <w:r w:rsidRPr="004E3201"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  <w:t>gatoire</w:t>
      </w:r>
      <w:r w:rsidR="0088518F"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  <w:t>m</w:t>
      </w:r>
      <w:r w:rsidRPr="004E3201"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  <w:t>ent</w:t>
      </w:r>
    </w:p>
    <w:p w:rsidR="00CB0D07" w:rsidRPr="004E3201" w:rsidRDefault="00BA5B7B" w:rsidP="002A1CF7">
      <w:pPr>
        <w:jc w:val="both"/>
        <w:rPr>
          <w:rFonts w:asciiTheme="minorHAnsi" w:hAnsiTheme="minorHAnsi" w:cs="Arial"/>
          <w:b/>
          <w:i/>
          <w:sz w:val="28"/>
          <w:szCs w:val="22"/>
          <w:u w:val="single"/>
        </w:rPr>
      </w:pPr>
      <w:r w:rsidRPr="004E3201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Folgende Felder </w:t>
      </w:r>
      <w:r w:rsidR="00503A1C" w:rsidRPr="004E3201">
        <w:rPr>
          <w:rFonts w:asciiTheme="minorHAnsi" w:hAnsiTheme="minorHAnsi" w:cs="Arial"/>
          <w:b/>
          <w:i/>
          <w:sz w:val="28"/>
          <w:szCs w:val="22"/>
          <w:u w:val="single"/>
        </w:rPr>
        <w:t>müssen für einen Anlass gemeldet werden</w:t>
      </w:r>
      <w:r w:rsidRPr="004E3201">
        <w:rPr>
          <w:rFonts w:asciiTheme="minorHAnsi" w:hAnsiTheme="minorHAnsi" w:cs="Arial"/>
          <w:b/>
          <w:i/>
          <w:sz w:val="28"/>
          <w:szCs w:val="22"/>
          <w:u w:val="single"/>
        </w:rPr>
        <w:t>:</w:t>
      </w:r>
    </w:p>
    <w:p w:rsidR="00BA5B7B" w:rsidRPr="004E3201" w:rsidRDefault="00BA5B7B" w:rsidP="002A1CF7">
      <w:pPr>
        <w:jc w:val="both"/>
        <w:rPr>
          <w:rFonts w:asciiTheme="minorHAnsi" w:hAnsiTheme="minorHAnsi"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BA5B7B" w:rsidRPr="00925CC9" w:rsidTr="00A72F31">
        <w:tc>
          <w:tcPr>
            <w:tcW w:w="3969" w:type="dxa"/>
            <w:vAlign w:val="center"/>
          </w:tcPr>
          <w:p w:rsidR="00BA5B7B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</w:rPr>
              <w:t xml:space="preserve">Date / </w:t>
            </w:r>
            <w:r w:rsidR="00BA5B7B" w:rsidRPr="008F11FC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215806812"/>
            <w:placeholder>
              <w:docPart w:val="ED3872DB57EE457495B118C3CA6D7B1B"/>
            </w:placeholder>
            <w:showingPlcHdr/>
            <w:date w:fullDate="2014-05-03T00:00:00Z"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:rsidR="00BA5B7B" w:rsidRPr="000E0F2D" w:rsidRDefault="008F11FC" w:rsidP="008F11FC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Style w:val="Textedelespacerserv"/>
                    <w:rFonts w:asciiTheme="minorHAnsi" w:hAnsiTheme="minorHAnsi"/>
                    <w:lang w:val="fr-CH"/>
                  </w:rPr>
                  <w:t>Cliquez ici pour entrer une date.</w:t>
                </w:r>
              </w:p>
            </w:tc>
          </w:sdtContent>
        </w:sdt>
      </w:tr>
      <w:tr w:rsidR="00BA5B7B" w:rsidRPr="00925CC9" w:rsidTr="00A72F31">
        <w:tc>
          <w:tcPr>
            <w:tcW w:w="3969" w:type="dxa"/>
            <w:vAlign w:val="center"/>
          </w:tcPr>
          <w:p w:rsidR="00BA5B7B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F11FC">
              <w:rPr>
                <w:rFonts w:asciiTheme="minorHAnsi" w:hAnsiTheme="minorHAnsi" w:cs="Arial"/>
                <w:sz w:val="22"/>
                <w:szCs w:val="22"/>
              </w:rPr>
              <w:t>Nom</w:t>
            </w:r>
            <w:proofErr w:type="spellEnd"/>
            <w:r w:rsidRPr="008F11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F11FC">
              <w:rPr>
                <w:rFonts w:asciiTheme="minorHAnsi" w:hAnsiTheme="minorHAnsi" w:cs="Arial"/>
                <w:sz w:val="22"/>
                <w:szCs w:val="22"/>
              </w:rPr>
              <w:t>manifestation</w:t>
            </w:r>
            <w:proofErr w:type="spellEnd"/>
            <w:r w:rsidRPr="008F11FC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 w:rsidR="00BA5B7B" w:rsidRPr="008F11FC">
              <w:rPr>
                <w:rFonts w:asciiTheme="minorHAnsi" w:hAnsiTheme="minorHAnsi" w:cs="Arial"/>
                <w:sz w:val="22"/>
                <w:szCs w:val="22"/>
              </w:rPr>
              <w:t>Anlass Name: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fr-CH"/>
            </w:rPr>
            <w:id w:val="-227099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:rsidR="00BA5B7B" w:rsidRPr="000E0F2D" w:rsidRDefault="008F11FC" w:rsidP="008F11FC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Style w:val="Textedelespacerserv"/>
                    <w:rFonts w:asciiTheme="minorHAnsi" w:hAnsiTheme="minorHAnsi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BA5B7B" w:rsidRPr="00925CC9" w:rsidTr="00A72F31">
        <w:tc>
          <w:tcPr>
            <w:tcW w:w="3969" w:type="dxa"/>
            <w:vAlign w:val="center"/>
          </w:tcPr>
          <w:p w:rsidR="00BA5B7B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Lieu / </w:t>
            </w:r>
            <w:proofErr w:type="spellStart"/>
            <w:proofErr w:type="gramStart"/>
            <w:r w:rsidR="00BA5B7B"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Ort</w:t>
            </w:r>
            <w:proofErr w:type="spellEnd"/>
            <w:r w:rsidR="00BA5B7B"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:</w:t>
            </w:r>
            <w:proofErr w:type="gramEnd"/>
          </w:p>
        </w:tc>
        <w:sdt>
          <w:sdtPr>
            <w:rPr>
              <w:rFonts w:asciiTheme="minorHAnsi" w:hAnsiTheme="minorHAnsi" w:cs="Arial"/>
              <w:sz w:val="22"/>
              <w:szCs w:val="22"/>
              <w:lang w:val="fr-CH"/>
            </w:rPr>
            <w:id w:val="1243687972"/>
            <w:placeholder>
              <w:docPart w:val="DE75B16F3BB94464A110A13AEF89A3F7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BA5B7B" w:rsidRPr="000E0F2D" w:rsidRDefault="008F11FC" w:rsidP="008F11FC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Style w:val="Textedelespacerserv"/>
                    <w:rFonts w:asciiTheme="minorHAnsi" w:hAnsiTheme="minorHAnsi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BA5B7B" w:rsidRPr="008F11FC" w:rsidTr="00A72F31">
        <w:tc>
          <w:tcPr>
            <w:tcW w:w="3969" w:type="dxa"/>
            <w:vAlign w:val="center"/>
          </w:tcPr>
          <w:p w:rsidR="00BA5B7B" w:rsidRPr="008F11FC" w:rsidRDefault="00997A91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Fête de lutte actif/</w:t>
            </w:r>
            <w:proofErr w:type="spellStart"/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Aktive</w:t>
            </w:r>
            <w:proofErr w:type="spellEnd"/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Schwingfest</w:t>
            </w:r>
            <w:proofErr w:type="spellEnd"/>
          </w:p>
        </w:tc>
        <w:sdt>
          <w:sdtPr>
            <w:rPr>
              <w:rFonts w:asciiTheme="minorHAnsi" w:hAnsiTheme="minorHAnsi" w:cs="Arial"/>
              <w:sz w:val="22"/>
              <w:szCs w:val="22"/>
              <w:lang w:val="fr-CH"/>
            </w:rPr>
            <w:id w:val="-406690755"/>
          </w:sdtPr>
          <w:sdtEndPr/>
          <w:sdtContent>
            <w:tc>
              <w:tcPr>
                <w:tcW w:w="4962" w:type="dxa"/>
                <w:vAlign w:val="center"/>
              </w:tcPr>
              <w:p w:rsidR="00BA5B7B" w:rsidRPr="000E0F2D" w:rsidRDefault="008F11FC" w:rsidP="00A72F31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Fonts w:ascii="MS Gothic" w:eastAsia="MS Gothic" w:hAnsi="MS Gothic" w:cs="MS Gothic" w:hint="eastAsia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997A91" w:rsidRPr="008F11FC" w:rsidTr="00A72F31">
        <w:tc>
          <w:tcPr>
            <w:tcW w:w="3969" w:type="dxa"/>
            <w:vAlign w:val="center"/>
          </w:tcPr>
          <w:p w:rsidR="00997A91" w:rsidRPr="008F11FC" w:rsidRDefault="00997A91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Fête jeunes lutteurs/Jungschwinger</w:t>
            </w:r>
            <w:r w:rsidR="00E67C56"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fest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fr-CH"/>
            </w:rPr>
            <w:id w:val="2052344914"/>
          </w:sdtPr>
          <w:sdtEndPr/>
          <w:sdtContent>
            <w:tc>
              <w:tcPr>
                <w:tcW w:w="4962" w:type="dxa"/>
                <w:vAlign w:val="center"/>
              </w:tcPr>
              <w:p w:rsidR="00997A91" w:rsidRPr="000E0F2D" w:rsidRDefault="00A72F31" w:rsidP="00A72F31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Fonts w:ascii="MS Gothic" w:eastAsia="MS Gothic" w:hAnsi="MS Gothic" w:cs="MS Gothic" w:hint="eastAsia"/>
                    <w:sz w:val="22"/>
                    <w:szCs w:val="22"/>
                    <w:lang w:val="fr-CH"/>
                  </w:rPr>
                  <w:t>☐</w:t>
                </w:r>
              </w:p>
            </w:tc>
          </w:sdtContent>
        </w:sdt>
      </w:tr>
      <w:tr w:rsidR="00BA5B7B" w:rsidRPr="00925CC9" w:rsidTr="00A72F31">
        <w:tc>
          <w:tcPr>
            <w:tcW w:w="3969" w:type="dxa"/>
            <w:vAlign w:val="center"/>
          </w:tcPr>
          <w:p w:rsidR="00FB7C08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Organisateur = Club de lutte</w:t>
            </w:r>
          </w:p>
          <w:p w:rsidR="00BA5B7B" w:rsidRPr="008F11FC" w:rsidRDefault="00BA5B7B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Organisator = Schwingklub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fr-CH"/>
            </w:rPr>
            <w:id w:val="-582606712"/>
            <w:placeholder>
              <w:docPart w:val="4D34BB61D536491F86E08CEED6325304"/>
            </w:placeholder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BA5B7B" w:rsidRPr="000E0F2D" w:rsidRDefault="008F11FC" w:rsidP="008F11FC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Style w:val="Textedelespacerserv"/>
                    <w:rFonts w:asciiTheme="minorHAnsi" w:hAnsiTheme="minorHAnsi"/>
                    <w:lang w:val="fr-CH"/>
                  </w:rPr>
                  <w:t>Cliquez ici pour taper du texte.</w:t>
                </w:r>
              </w:p>
            </w:tc>
          </w:sdtContent>
        </w:sdt>
      </w:tr>
      <w:tr w:rsidR="00BA5B7B" w:rsidRPr="00925CC9" w:rsidTr="00A72F31">
        <w:tc>
          <w:tcPr>
            <w:tcW w:w="3969" w:type="dxa"/>
            <w:vAlign w:val="center"/>
          </w:tcPr>
          <w:p w:rsidR="00BA5B7B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Délai d'inscription / </w:t>
            </w:r>
            <w:r w:rsidR="00BA5B7B" w:rsidRPr="008F11FC">
              <w:rPr>
                <w:rFonts w:asciiTheme="minorHAnsi" w:hAnsiTheme="minorHAnsi" w:cs="Arial"/>
                <w:sz w:val="22"/>
                <w:szCs w:val="22"/>
              </w:rPr>
              <w:t>Anmeldeschluss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424874328"/>
            <w:placeholder>
              <w:docPart w:val="6FA2BF13D44E4D7BB4389723A003CDAB"/>
            </w:placeholder>
            <w:showingPlcHdr/>
            <w:date w:fullDate="2014-04-15T00:00:00Z"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:rsidR="00BA5B7B" w:rsidRPr="000E0F2D" w:rsidRDefault="008F11FC" w:rsidP="008F11FC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0E0F2D">
                  <w:rPr>
                    <w:rStyle w:val="Textedelespacerserv"/>
                    <w:rFonts w:asciiTheme="minorHAnsi" w:hAnsiTheme="minorHAnsi"/>
                    <w:lang w:val="fr-CH"/>
                  </w:rPr>
                  <w:t>Cliquez ici pour entrer une date.</w:t>
                </w:r>
              </w:p>
            </w:tc>
          </w:sdtContent>
        </w:sdt>
      </w:tr>
    </w:tbl>
    <w:p w:rsidR="00CB0D07" w:rsidRPr="00E67C56" w:rsidRDefault="00CB0D07" w:rsidP="002A1CF7">
      <w:pPr>
        <w:jc w:val="both"/>
        <w:rPr>
          <w:rFonts w:asciiTheme="minorHAnsi" w:hAnsiTheme="minorHAnsi" w:cs="Arial"/>
          <w:sz w:val="20"/>
          <w:lang w:val="fr-CH"/>
        </w:rPr>
      </w:pPr>
    </w:p>
    <w:p w:rsidR="00FB7C08" w:rsidRPr="004E3201" w:rsidRDefault="00FB7C08" w:rsidP="000124D5">
      <w:pPr>
        <w:jc w:val="both"/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</w:pPr>
      <w:r w:rsidRPr="004E3201">
        <w:rPr>
          <w:rFonts w:asciiTheme="minorHAnsi" w:hAnsiTheme="minorHAnsi" w:cs="Arial"/>
          <w:b/>
          <w:i/>
          <w:sz w:val="28"/>
          <w:szCs w:val="22"/>
          <w:u w:val="single"/>
          <w:lang w:val="fr-CH"/>
        </w:rPr>
        <w:t>Les champs suivants peuvent être annoncé pour la manifestation</w:t>
      </w:r>
    </w:p>
    <w:p w:rsidR="000124D5" w:rsidRPr="004E3201" w:rsidRDefault="000124D5" w:rsidP="000124D5">
      <w:pPr>
        <w:jc w:val="both"/>
        <w:rPr>
          <w:rFonts w:asciiTheme="minorHAnsi" w:hAnsiTheme="minorHAnsi" w:cs="Arial"/>
          <w:b/>
          <w:i/>
          <w:sz w:val="28"/>
          <w:szCs w:val="22"/>
          <w:u w:val="single"/>
        </w:rPr>
      </w:pPr>
      <w:r w:rsidRPr="004E3201">
        <w:rPr>
          <w:rFonts w:asciiTheme="minorHAnsi" w:hAnsiTheme="minorHAnsi" w:cs="Arial"/>
          <w:b/>
          <w:i/>
          <w:sz w:val="28"/>
          <w:szCs w:val="22"/>
          <w:u w:val="single"/>
        </w:rPr>
        <w:t xml:space="preserve">Folgende optionale Felder </w:t>
      </w:r>
      <w:r w:rsidR="00503A1C" w:rsidRPr="004E3201">
        <w:rPr>
          <w:rFonts w:asciiTheme="minorHAnsi" w:hAnsiTheme="minorHAnsi" w:cs="Arial"/>
          <w:b/>
          <w:i/>
          <w:sz w:val="28"/>
          <w:szCs w:val="22"/>
          <w:u w:val="single"/>
        </w:rPr>
        <w:t>können für einen Anlass gemeldet werden</w:t>
      </w:r>
      <w:r w:rsidRPr="004E3201">
        <w:rPr>
          <w:rFonts w:asciiTheme="minorHAnsi" w:hAnsiTheme="minorHAnsi" w:cs="Arial"/>
          <w:b/>
          <w:i/>
          <w:sz w:val="28"/>
          <w:szCs w:val="22"/>
          <w:u w:val="single"/>
        </w:rPr>
        <w:t>:</w:t>
      </w:r>
    </w:p>
    <w:p w:rsidR="000124D5" w:rsidRPr="004E3201" w:rsidRDefault="000124D5" w:rsidP="000124D5">
      <w:pPr>
        <w:jc w:val="both"/>
        <w:rPr>
          <w:rFonts w:asciiTheme="minorHAnsi" w:hAnsiTheme="minorHAnsi"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0124D5" w:rsidRPr="00925CC9" w:rsidTr="00A72F31">
        <w:tc>
          <w:tcPr>
            <w:tcW w:w="3969" w:type="dxa"/>
            <w:vAlign w:val="center"/>
          </w:tcPr>
          <w:p w:rsidR="000124D5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</w:rPr>
              <w:t xml:space="preserve">Jusqu'à / </w:t>
            </w:r>
            <w:r w:rsidR="00503A1C" w:rsidRPr="008F11FC">
              <w:rPr>
                <w:rFonts w:asciiTheme="minorHAnsi" w:hAnsiTheme="minorHAnsi" w:cs="Arial"/>
                <w:sz w:val="22"/>
                <w:szCs w:val="22"/>
              </w:rPr>
              <w:t xml:space="preserve">bis </w:t>
            </w:r>
            <w:r w:rsidR="000124D5" w:rsidRPr="008F11FC">
              <w:rPr>
                <w:rFonts w:asciiTheme="minorHAnsi" w:hAnsiTheme="minorHAnsi" w:cs="Arial"/>
                <w:sz w:val="22"/>
                <w:szCs w:val="22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139605083"/>
            <w:placeholder>
              <w:docPart w:val="1D27DB91BCC74E699686399BC4A329B8"/>
            </w:placeholder>
            <w:showingPlcHdr/>
            <w:date w:fullDate="2014-07-15T00:00:00Z"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:rsidR="000124D5" w:rsidRPr="008F11FC" w:rsidRDefault="00B54C2D" w:rsidP="00A72F31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8F11FC">
                  <w:rPr>
                    <w:rStyle w:val="Textedelespacerserv"/>
                    <w:rFonts w:asciiTheme="minorHAnsi" w:hAnsiTheme="minorHAnsi"/>
                    <w:sz w:val="22"/>
                    <w:szCs w:val="22"/>
                    <w:lang w:val="fr-CH"/>
                  </w:rPr>
                  <w:t>Cliquez ici pour entrer une date.</w:t>
                </w:r>
              </w:p>
            </w:tc>
          </w:sdtContent>
        </w:sdt>
      </w:tr>
      <w:tr w:rsidR="000124D5" w:rsidRPr="00925CC9" w:rsidTr="00A72F31">
        <w:tc>
          <w:tcPr>
            <w:tcW w:w="3969" w:type="dxa"/>
            <w:vAlign w:val="center"/>
          </w:tcPr>
          <w:p w:rsidR="000124D5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</w:rPr>
              <w:t xml:space="preserve">Date de </w:t>
            </w:r>
            <w:proofErr w:type="spellStart"/>
            <w:r w:rsidRPr="008F11FC">
              <w:rPr>
                <w:rFonts w:asciiTheme="minorHAnsi" w:hAnsiTheme="minorHAnsi" w:cs="Arial"/>
                <w:sz w:val="22"/>
                <w:szCs w:val="22"/>
              </w:rPr>
              <w:t>remplacement</w:t>
            </w:r>
            <w:proofErr w:type="spellEnd"/>
            <w:r w:rsidRPr="008F11FC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 w:rsidR="00503A1C" w:rsidRPr="008F11FC">
              <w:rPr>
                <w:rFonts w:asciiTheme="minorHAnsi" w:hAnsiTheme="minorHAnsi" w:cs="Arial"/>
                <w:sz w:val="22"/>
                <w:szCs w:val="22"/>
              </w:rPr>
              <w:t>Ersatzdatum</w:t>
            </w:r>
            <w:r w:rsidR="000124D5" w:rsidRPr="008F11F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744988928"/>
            <w:placeholder>
              <w:docPart w:val="09337BAFA09B478C885A2795ACC5A139"/>
            </w:placeholder>
            <w:showingPlcHdr/>
            <w:date w:fullDate="2014-07-09T00:00:00Z"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:rsidR="000124D5" w:rsidRPr="008F11FC" w:rsidRDefault="00B54C2D" w:rsidP="00A72F31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8F11FC">
                  <w:rPr>
                    <w:rStyle w:val="Textedelespacerserv"/>
                    <w:rFonts w:asciiTheme="minorHAnsi" w:hAnsiTheme="minorHAnsi"/>
                    <w:sz w:val="22"/>
                    <w:szCs w:val="22"/>
                    <w:lang w:val="fr-CH"/>
                  </w:rPr>
                  <w:t>Cliquez ici pour entrer une date.</w:t>
                </w:r>
              </w:p>
            </w:tc>
          </w:sdtContent>
        </w:sdt>
      </w:tr>
      <w:tr w:rsidR="000124D5" w:rsidRPr="00925CC9" w:rsidTr="00A72F31">
        <w:tc>
          <w:tcPr>
            <w:tcW w:w="3969" w:type="dxa"/>
            <w:vAlign w:val="center"/>
          </w:tcPr>
          <w:p w:rsidR="00FB7C08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Jusqu'à date de remplacement</w:t>
            </w:r>
          </w:p>
          <w:p w:rsidR="000124D5" w:rsidRPr="008F11FC" w:rsidRDefault="00503A1C" w:rsidP="00A72F31">
            <w:pPr>
              <w:rPr>
                <w:rFonts w:asciiTheme="minorHAnsi" w:hAnsiTheme="minorHAnsi" w:cs="Arial"/>
                <w:sz w:val="22"/>
                <w:szCs w:val="22"/>
                <w:lang w:val="fr-CH"/>
              </w:rPr>
            </w:pPr>
            <w:proofErr w:type="gramStart"/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>bis</w:t>
            </w:r>
            <w:proofErr w:type="gramEnd"/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 Ersatzdatum: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  <w:lang w:val="fr-CH"/>
            </w:rPr>
            <w:id w:val="312761085"/>
            <w:placeholder>
              <w:docPart w:val="2F197935FE0F45CDBFD2762FF384D680"/>
            </w:placeholder>
            <w:showingPlcHdr/>
            <w:date w:fullDate="2014-07-24T00:00:00Z">
              <w:dateFormat w:val="d MMMM 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:rsidR="000124D5" w:rsidRPr="008F11FC" w:rsidRDefault="00B54C2D" w:rsidP="00A72F31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8F11FC">
                  <w:rPr>
                    <w:rStyle w:val="Textedelespacerserv"/>
                    <w:rFonts w:asciiTheme="minorHAnsi" w:hAnsiTheme="minorHAnsi"/>
                    <w:sz w:val="22"/>
                    <w:szCs w:val="22"/>
                    <w:lang w:val="fr-CH"/>
                  </w:rPr>
                  <w:t>Cliquez ici pour entrer une date.</w:t>
                </w:r>
              </w:p>
            </w:tc>
          </w:sdtContent>
        </w:sdt>
      </w:tr>
      <w:tr w:rsidR="000124D5" w:rsidRPr="00925CC9" w:rsidTr="00A72F31">
        <w:tc>
          <w:tcPr>
            <w:tcW w:w="3969" w:type="dxa"/>
            <w:vAlign w:val="center"/>
          </w:tcPr>
          <w:p w:rsidR="000124D5" w:rsidRPr="008F11FC" w:rsidRDefault="00FB7C08" w:rsidP="00A72F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F11FC">
              <w:rPr>
                <w:rFonts w:asciiTheme="minorHAnsi" w:hAnsiTheme="minorHAnsi" w:cs="Arial"/>
                <w:sz w:val="22"/>
                <w:szCs w:val="22"/>
                <w:lang w:val="fr-CH"/>
              </w:rPr>
              <w:t xml:space="preserve">Site Internet / </w:t>
            </w:r>
            <w:r w:rsidR="00503A1C" w:rsidRPr="008F11FC">
              <w:rPr>
                <w:rFonts w:asciiTheme="minorHAnsi" w:hAnsiTheme="minorHAnsi" w:cs="Arial"/>
                <w:sz w:val="22"/>
                <w:szCs w:val="22"/>
              </w:rPr>
              <w:t>Website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931194402"/>
            <w:showingPlcHdr/>
            <w:text/>
          </w:sdtPr>
          <w:sdtEndPr/>
          <w:sdtContent>
            <w:tc>
              <w:tcPr>
                <w:tcW w:w="4962" w:type="dxa"/>
                <w:vAlign w:val="center"/>
              </w:tcPr>
              <w:p w:rsidR="000124D5" w:rsidRPr="008F11FC" w:rsidRDefault="00B54C2D" w:rsidP="00A72F31">
                <w:pPr>
                  <w:rPr>
                    <w:rFonts w:asciiTheme="minorHAnsi" w:hAnsiTheme="minorHAnsi" w:cs="Arial"/>
                    <w:sz w:val="22"/>
                    <w:szCs w:val="22"/>
                    <w:lang w:val="fr-CH"/>
                  </w:rPr>
                </w:pPr>
                <w:r w:rsidRPr="008F11FC">
                  <w:rPr>
                    <w:rStyle w:val="Textedelespacerserv"/>
                    <w:rFonts w:asciiTheme="minorHAnsi" w:hAnsiTheme="minorHAnsi"/>
                    <w:sz w:val="22"/>
                    <w:szCs w:val="22"/>
                    <w:lang w:val="fr-CH"/>
                  </w:rPr>
                  <w:t>Cliquez ici pour taper du texte.</w:t>
                </w:r>
              </w:p>
            </w:tc>
          </w:sdtContent>
        </w:sdt>
      </w:tr>
    </w:tbl>
    <w:p w:rsidR="000124D5" w:rsidRPr="00E67C56" w:rsidRDefault="000124D5" w:rsidP="002A1CF7">
      <w:pPr>
        <w:jc w:val="both"/>
        <w:rPr>
          <w:rFonts w:asciiTheme="minorHAnsi" w:hAnsiTheme="minorHAnsi" w:cs="Arial"/>
          <w:sz w:val="20"/>
          <w:lang w:val="fr-CH"/>
        </w:rPr>
      </w:pPr>
    </w:p>
    <w:p w:rsidR="004E3201" w:rsidRPr="00C32D56" w:rsidRDefault="008F11FC" w:rsidP="004E3201">
      <w:pPr>
        <w:tabs>
          <w:tab w:val="left" w:leader="underscore" w:pos="3828"/>
          <w:tab w:val="left" w:leader="underscore" w:pos="8080"/>
        </w:tabs>
        <w:jc w:val="both"/>
        <w:rPr>
          <w:rFonts w:asciiTheme="minorHAnsi" w:hAnsiTheme="minorHAnsi" w:cs="Arial"/>
          <w:b/>
          <w:lang w:val="fr-CH"/>
        </w:rPr>
      </w:pPr>
      <w:r w:rsidRPr="00C32D56">
        <w:rPr>
          <w:rFonts w:asciiTheme="minorHAnsi" w:hAnsiTheme="minorHAnsi" w:cs="Arial"/>
          <w:lang w:val="fr-CH"/>
        </w:rPr>
        <w:t xml:space="preserve">Lieu et date / Ort und Datum : </w:t>
      </w:r>
      <w:sdt>
        <w:sdtPr>
          <w:rPr>
            <w:rFonts w:asciiTheme="minorHAnsi" w:hAnsiTheme="minorHAnsi" w:cs="Arial"/>
            <w:b/>
            <w:u w:val="single"/>
            <w:lang w:val="fr-CH"/>
          </w:rPr>
          <w:id w:val="-1223748912"/>
          <w:showingPlcHdr/>
          <w:text/>
        </w:sdtPr>
        <w:sdtEndPr/>
        <w:sdtContent>
          <w:r w:rsidRPr="00C32D56">
            <w:rPr>
              <w:rStyle w:val="Textedelespacerserv"/>
              <w:u w:val="single"/>
              <w:lang w:val="fr-CH"/>
            </w:rPr>
            <w:t>Cliquez ici pour taper du texte.</w:t>
          </w:r>
        </w:sdtContent>
      </w:sdt>
      <w:r w:rsidRPr="00C32D56">
        <w:rPr>
          <w:rFonts w:asciiTheme="minorHAnsi" w:hAnsiTheme="minorHAnsi" w:cs="Arial"/>
          <w:b/>
          <w:u w:val="single"/>
          <w:lang w:val="fr-CH"/>
        </w:rPr>
        <w:t xml:space="preserve"> le</w:t>
      </w:r>
      <w:r w:rsidR="00B80447" w:rsidRPr="00C32D56">
        <w:rPr>
          <w:rFonts w:asciiTheme="minorHAnsi" w:hAnsiTheme="minorHAnsi" w:cs="Arial"/>
          <w:b/>
          <w:u w:val="single"/>
          <w:lang w:val="fr-CH"/>
        </w:rPr>
        <w:t xml:space="preserve"> </w:t>
      </w:r>
      <w:sdt>
        <w:sdtPr>
          <w:rPr>
            <w:rFonts w:asciiTheme="minorHAnsi" w:hAnsiTheme="minorHAnsi" w:cs="Arial"/>
            <w:b/>
            <w:u w:val="single"/>
            <w:lang w:val="fr-CH"/>
          </w:rPr>
          <w:id w:val="-1851330877"/>
          <w:showingPlcHdr/>
          <w:date w:fullDate="2014-08-28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Pr="00C32D56">
            <w:rPr>
              <w:rStyle w:val="Textedelespacerserv"/>
              <w:u w:val="single"/>
              <w:lang w:val="fr-CH"/>
            </w:rPr>
            <w:t>Cliquez ici pour entrer une date.</w:t>
          </w:r>
        </w:sdtContent>
      </w:sdt>
      <w:r w:rsidR="004E3201" w:rsidRPr="00C32D56">
        <w:rPr>
          <w:rFonts w:asciiTheme="minorHAnsi" w:hAnsiTheme="minorHAnsi" w:cs="Arial"/>
          <w:b/>
          <w:lang w:val="fr-CH"/>
        </w:rPr>
        <w:t xml:space="preserve"> </w:t>
      </w:r>
    </w:p>
    <w:p w:rsidR="004E3201" w:rsidRPr="00C32D56" w:rsidRDefault="004E3201" w:rsidP="004E3201">
      <w:pPr>
        <w:tabs>
          <w:tab w:val="left" w:leader="underscore" w:pos="8080"/>
        </w:tabs>
        <w:jc w:val="both"/>
        <w:rPr>
          <w:rFonts w:asciiTheme="minorHAnsi" w:hAnsiTheme="minorHAnsi" w:cs="Arial"/>
          <w:b/>
          <w:lang w:val="fr-CH"/>
        </w:rPr>
      </w:pPr>
      <w:r w:rsidRPr="00C32D56">
        <w:rPr>
          <w:rFonts w:asciiTheme="minorHAnsi" w:hAnsiTheme="minorHAnsi" w:cs="Arial"/>
          <w:lang w:val="fr-CH"/>
        </w:rPr>
        <w:t>Responsable</w:t>
      </w:r>
      <w:r w:rsidR="00C169B4" w:rsidRPr="00C32D56">
        <w:rPr>
          <w:rFonts w:asciiTheme="minorHAnsi" w:hAnsiTheme="minorHAnsi" w:cs="Arial"/>
          <w:lang w:val="fr-CH"/>
        </w:rPr>
        <w:t xml:space="preserve"> club</w:t>
      </w:r>
      <w:r w:rsidRPr="00C32D56">
        <w:rPr>
          <w:rFonts w:asciiTheme="minorHAnsi" w:hAnsiTheme="minorHAnsi" w:cs="Arial"/>
          <w:lang w:val="fr-CH"/>
        </w:rPr>
        <w:t xml:space="preserve"> / </w:t>
      </w:r>
      <w:r w:rsidR="00C169B4" w:rsidRPr="00C32D56">
        <w:rPr>
          <w:rFonts w:asciiTheme="minorHAnsi" w:hAnsiTheme="minorHAnsi" w:cs="Arial"/>
          <w:lang w:val="fr-CH"/>
        </w:rPr>
        <w:t>Klubv</w:t>
      </w:r>
      <w:r w:rsidRPr="00C32D56">
        <w:rPr>
          <w:rFonts w:asciiTheme="minorHAnsi" w:hAnsiTheme="minorHAnsi" w:cs="Arial"/>
          <w:lang w:val="fr-CH"/>
        </w:rPr>
        <w:t xml:space="preserve">erantwortliche : </w:t>
      </w:r>
      <w:sdt>
        <w:sdtPr>
          <w:rPr>
            <w:rFonts w:asciiTheme="minorHAnsi" w:hAnsiTheme="minorHAnsi" w:cs="Arial"/>
            <w:b/>
            <w:u w:val="single"/>
            <w:lang w:val="fr-CH"/>
          </w:rPr>
          <w:id w:val="-1468192309"/>
          <w:showingPlcHdr/>
          <w:text/>
        </w:sdtPr>
        <w:sdtEndPr>
          <w:rPr>
            <w:u w:val="none"/>
          </w:rPr>
        </w:sdtEndPr>
        <w:sdtContent>
          <w:r w:rsidR="008F11FC" w:rsidRPr="00C32D56">
            <w:rPr>
              <w:rStyle w:val="Textedelespacerserv"/>
              <w:u w:val="single"/>
              <w:lang w:val="fr-CH"/>
            </w:rPr>
            <w:t>Cliquez ici pour taper du texte.</w:t>
          </w:r>
        </w:sdtContent>
      </w:sdt>
    </w:p>
    <w:p w:rsidR="00C169B4" w:rsidRPr="00C32D56" w:rsidRDefault="00C169B4" w:rsidP="004E3201">
      <w:pPr>
        <w:tabs>
          <w:tab w:val="left" w:leader="underscore" w:pos="8080"/>
        </w:tabs>
        <w:jc w:val="both"/>
        <w:rPr>
          <w:rFonts w:asciiTheme="minorHAnsi" w:hAnsiTheme="minorHAnsi" w:cs="Arial"/>
          <w:lang w:val="fr-CH"/>
        </w:rPr>
      </w:pPr>
    </w:p>
    <w:p w:rsidR="00C169B4" w:rsidRPr="00C32D56" w:rsidRDefault="00C169B4" w:rsidP="00C169B4">
      <w:pPr>
        <w:tabs>
          <w:tab w:val="left" w:leader="underscore" w:pos="3828"/>
          <w:tab w:val="left" w:leader="underscore" w:pos="8080"/>
        </w:tabs>
        <w:jc w:val="both"/>
        <w:rPr>
          <w:rFonts w:asciiTheme="minorHAnsi" w:hAnsiTheme="minorHAnsi" w:cs="Arial"/>
          <w:lang w:val="fr-CH"/>
        </w:rPr>
      </w:pPr>
      <w:r w:rsidRPr="00C32D56">
        <w:rPr>
          <w:rFonts w:asciiTheme="minorHAnsi" w:hAnsiTheme="minorHAnsi" w:cs="Arial"/>
          <w:lang w:val="fr-CH"/>
        </w:rPr>
        <w:t xml:space="preserve">Date et visa responsable calendrier ARLS : Date/Datum : </w:t>
      </w:r>
      <w:sdt>
        <w:sdtPr>
          <w:rPr>
            <w:rFonts w:asciiTheme="minorHAnsi" w:hAnsiTheme="minorHAnsi" w:cs="Arial"/>
            <w:lang w:val="fr-CH"/>
          </w:rPr>
          <w:id w:val="1492297053"/>
          <w:showingPlcHdr/>
          <w:date w:fullDate="2014-07-01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Pr="00C32D56">
            <w:rPr>
              <w:rStyle w:val="Textedelespacerserv"/>
              <w:lang w:val="fr-CH"/>
            </w:rPr>
            <w:t>Cliquez ici pour entrer une date.</w:t>
          </w:r>
        </w:sdtContent>
      </w:sdt>
      <w:r w:rsidRPr="00C32D56">
        <w:rPr>
          <w:rFonts w:asciiTheme="minorHAnsi" w:hAnsiTheme="minorHAnsi" w:cs="Arial"/>
          <w:lang w:val="fr-CH"/>
        </w:rPr>
        <w:t xml:space="preserve"> Visa : </w:t>
      </w:r>
      <w:sdt>
        <w:sdtPr>
          <w:rPr>
            <w:rFonts w:asciiTheme="minorHAnsi" w:hAnsiTheme="minorHAnsi" w:cs="Arial"/>
            <w:lang w:val="fr-CH"/>
          </w:rPr>
          <w:id w:val="285870338"/>
          <w:showingPlcHdr/>
          <w:text/>
        </w:sdtPr>
        <w:sdtEndPr/>
        <w:sdtContent>
          <w:r w:rsidRPr="006277D2">
            <w:rPr>
              <w:rStyle w:val="Textedelespacerserv"/>
              <w:lang w:val="fr-CH"/>
            </w:rPr>
            <w:t>Cliquez ici pour taper du texte.</w:t>
          </w:r>
        </w:sdtContent>
      </w:sdt>
      <w:r w:rsidR="008F11FC" w:rsidRPr="00C32D56">
        <w:rPr>
          <w:rFonts w:asciiTheme="minorHAnsi" w:hAnsiTheme="minorHAnsi" w:cs="Arial"/>
          <w:lang w:val="fr-CH"/>
        </w:rPr>
        <w:t xml:space="preserve">: </w:t>
      </w:r>
    </w:p>
    <w:p w:rsidR="00C169B4" w:rsidRPr="00C32D56" w:rsidRDefault="00C169B4" w:rsidP="004E3201">
      <w:pPr>
        <w:tabs>
          <w:tab w:val="left" w:leader="underscore" w:pos="8080"/>
        </w:tabs>
        <w:jc w:val="both"/>
        <w:rPr>
          <w:rFonts w:asciiTheme="minorHAnsi" w:hAnsiTheme="minorHAnsi" w:cs="Arial"/>
          <w:lang w:val="fr-CH"/>
        </w:rPr>
      </w:pPr>
    </w:p>
    <w:p w:rsidR="008F11FC" w:rsidRPr="00B80447" w:rsidRDefault="00C169B4" w:rsidP="008F11FC">
      <w:pPr>
        <w:tabs>
          <w:tab w:val="left" w:leader="underscore" w:pos="3828"/>
          <w:tab w:val="left" w:leader="underscore" w:pos="8080"/>
        </w:tabs>
        <w:jc w:val="both"/>
        <w:rPr>
          <w:rFonts w:asciiTheme="minorHAnsi" w:hAnsiTheme="minorHAnsi" w:cs="Arial"/>
          <w:lang w:val="fr-CH"/>
        </w:rPr>
      </w:pPr>
      <w:r w:rsidRPr="00C32D56">
        <w:rPr>
          <w:rFonts w:asciiTheme="minorHAnsi" w:hAnsiTheme="minorHAnsi" w:cs="Arial"/>
          <w:lang w:val="fr-CH"/>
        </w:rPr>
        <w:t xml:space="preserve">Date et visa responsable extranet : </w:t>
      </w:r>
      <w:sdt>
        <w:sdtPr>
          <w:rPr>
            <w:rFonts w:asciiTheme="minorHAnsi" w:hAnsiTheme="minorHAnsi" w:cs="Arial"/>
            <w:lang w:val="fr-CH"/>
          </w:rPr>
          <w:id w:val="111028238"/>
          <w:showingPlcHdr/>
          <w:date w:fullDate="2014-07-01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8F11FC" w:rsidRPr="00C32D56">
            <w:rPr>
              <w:rStyle w:val="Textedelespacerserv"/>
              <w:lang w:val="fr-CH"/>
            </w:rPr>
            <w:t>Cliquez ici pour entrer une date.</w:t>
          </w:r>
        </w:sdtContent>
      </w:sdt>
      <w:r w:rsidR="008F11FC" w:rsidRPr="00C32D56">
        <w:rPr>
          <w:rFonts w:asciiTheme="minorHAnsi" w:hAnsiTheme="minorHAnsi" w:cs="Arial"/>
          <w:lang w:val="fr-CH"/>
        </w:rPr>
        <w:t xml:space="preserve"> Visa : </w:t>
      </w:r>
      <w:sdt>
        <w:sdtPr>
          <w:rPr>
            <w:rFonts w:asciiTheme="minorHAnsi" w:hAnsiTheme="minorHAnsi" w:cs="Arial"/>
            <w:lang w:val="fr-CH"/>
          </w:rPr>
          <w:id w:val="-311955071"/>
          <w:showingPlcHdr/>
          <w:text/>
        </w:sdtPr>
        <w:sdtEndPr/>
        <w:sdtContent>
          <w:r w:rsidR="008F11FC" w:rsidRPr="00925CC9">
            <w:rPr>
              <w:rStyle w:val="Textedelespacerserv"/>
              <w:lang w:val="fr-CH"/>
            </w:rPr>
            <w:t>Cliquez ici pour taper du texte.</w:t>
          </w:r>
        </w:sdtContent>
      </w:sdt>
      <w:r w:rsidR="008F11FC">
        <w:rPr>
          <w:rFonts w:asciiTheme="minorHAnsi" w:hAnsiTheme="minorHAnsi" w:cs="Arial"/>
          <w:lang w:val="fr-CH"/>
        </w:rPr>
        <w:t xml:space="preserve">: </w:t>
      </w:r>
    </w:p>
    <w:p w:rsidR="004E3201" w:rsidRPr="004E3201" w:rsidRDefault="004E3201" w:rsidP="002A1CF7">
      <w:pPr>
        <w:jc w:val="both"/>
        <w:rPr>
          <w:rFonts w:asciiTheme="minorHAnsi" w:hAnsiTheme="minorHAnsi" w:cs="Arial"/>
          <w:sz w:val="20"/>
          <w:lang w:val="fr-CH"/>
        </w:rPr>
      </w:pPr>
    </w:p>
    <w:p w:rsidR="00B54C2D" w:rsidRDefault="00B54C2D" w:rsidP="002A1CF7">
      <w:pPr>
        <w:jc w:val="both"/>
        <w:rPr>
          <w:rFonts w:asciiTheme="minorHAnsi" w:hAnsiTheme="minorHAnsi" w:cs="Arial"/>
          <w:sz w:val="22"/>
          <w:lang w:val="fr-CH"/>
        </w:rPr>
      </w:pPr>
    </w:p>
    <w:p w:rsidR="00FB7C08" w:rsidRPr="004E3201" w:rsidRDefault="00FB7C08" w:rsidP="002A1CF7">
      <w:pPr>
        <w:jc w:val="both"/>
        <w:rPr>
          <w:rFonts w:asciiTheme="minorHAnsi" w:hAnsiTheme="minorHAnsi" w:cs="Arial"/>
          <w:sz w:val="22"/>
          <w:lang w:val="fr-CH"/>
        </w:rPr>
      </w:pPr>
      <w:r w:rsidRPr="004E3201">
        <w:rPr>
          <w:rFonts w:asciiTheme="minorHAnsi" w:hAnsiTheme="minorHAnsi" w:cs="Arial"/>
          <w:sz w:val="22"/>
          <w:lang w:val="fr-CH"/>
        </w:rPr>
        <w:t xml:space="preserve">Ce formulaire est à compléter selon les indications ci-dessus est à transmettre au responsable du calendrier de l'association romande </w:t>
      </w:r>
      <w:r w:rsidR="00C91F25">
        <w:rPr>
          <w:rFonts w:asciiTheme="minorHAnsi" w:hAnsiTheme="minorHAnsi" w:cs="Arial"/>
          <w:sz w:val="22"/>
          <w:lang w:val="fr-CH"/>
        </w:rPr>
        <w:t>Vincent Heiniger</w:t>
      </w:r>
      <w:r w:rsidR="004E3201">
        <w:rPr>
          <w:rFonts w:asciiTheme="minorHAnsi" w:hAnsiTheme="minorHAnsi" w:cs="Arial"/>
          <w:sz w:val="22"/>
          <w:lang w:val="fr-CH"/>
        </w:rPr>
        <w:t xml:space="preserve">. Adresse email </w:t>
      </w:r>
      <w:hyperlink r:id="rId8" w:history="1">
        <w:r w:rsidR="00925CC9" w:rsidRPr="00001D58">
          <w:rPr>
            <w:rStyle w:val="Lienhypertexte"/>
            <w:rFonts w:asciiTheme="minorHAnsi" w:hAnsiTheme="minorHAnsi" w:cs="Arial"/>
            <w:sz w:val="22"/>
            <w:lang w:val="fr-CH"/>
          </w:rPr>
          <w:t>vheiniger@gmail.com</w:t>
        </w:r>
      </w:hyperlink>
    </w:p>
    <w:p w:rsidR="00FB7C08" w:rsidRPr="004E3201" w:rsidRDefault="00FB7C08" w:rsidP="002A1CF7">
      <w:pPr>
        <w:jc w:val="both"/>
        <w:rPr>
          <w:rFonts w:asciiTheme="minorHAnsi" w:hAnsiTheme="minorHAnsi" w:cs="Arial"/>
          <w:sz w:val="22"/>
          <w:lang w:val="fr-CH"/>
        </w:rPr>
      </w:pPr>
    </w:p>
    <w:p w:rsidR="00FB7C08" w:rsidRPr="004E3201" w:rsidRDefault="00FB7C08" w:rsidP="002A1CF7">
      <w:pPr>
        <w:jc w:val="both"/>
        <w:rPr>
          <w:rFonts w:asciiTheme="minorHAnsi" w:hAnsiTheme="minorHAnsi" w:cs="Arial"/>
          <w:sz w:val="22"/>
          <w:lang w:val="fr-CH"/>
        </w:rPr>
      </w:pPr>
      <w:r w:rsidRPr="004E3201">
        <w:rPr>
          <w:rFonts w:asciiTheme="minorHAnsi" w:hAnsiTheme="minorHAnsi" w:cs="Arial"/>
          <w:sz w:val="22"/>
          <w:lang w:val="fr-CH"/>
        </w:rPr>
        <w:t xml:space="preserve">Une fois la date de la manifestation </w:t>
      </w:r>
      <w:r w:rsidR="00B80447" w:rsidRPr="004E3201">
        <w:rPr>
          <w:rFonts w:asciiTheme="minorHAnsi" w:hAnsiTheme="minorHAnsi" w:cs="Arial"/>
          <w:sz w:val="22"/>
          <w:lang w:val="fr-CH"/>
        </w:rPr>
        <w:t>acceptée</w:t>
      </w:r>
      <w:r w:rsidRPr="004E3201">
        <w:rPr>
          <w:rFonts w:asciiTheme="minorHAnsi" w:hAnsiTheme="minorHAnsi" w:cs="Arial"/>
          <w:sz w:val="22"/>
          <w:lang w:val="fr-CH"/>
        </w:rPr>
        <w:t xml:space="preserve"> par le responsable romand</w:t>
      </w:r>
      <w:r w:rsidR="00A72F31">
        <w:rPr>
          <w:rFonts w:asciiTheme="minorHAnsi" w:hAnsiTheme="minorHAnsi" w:cs="Arial"/>
          <w:sz w:val="22"/>
          <w:lang w:val="fr-CH"/>
        </w:rPr>
        <w:t xml:space="preserve"> du calendrier</w:t>
      </w:r>
      <w:r w:rsidRPr="004E3201">
        <w:rPr>
          <w:rFonts w:asciiTheme="minorHAnsi" w:hAnsiTheme="minorHAnsi" w:cs="Arial"/>
          <w:sz w:val="22"/>
          <w:lang w:val="fr-CH"/>
        </w:rPr>
        <w:t xml:space="preserve">, il le transmet </w:t>
      </w:r>
      <w:r w:rsidR="009849DE">
        <w:rPr>
          <w:rFonts w:asciiTheme="minorHAnsi" w:hAnsiTheme="minorHAnsi" w:cs="Arial"/>
          <w:sz w:val="22"/>
          <w:lang w:val="fr-CH"/>
        </w:rPr>
        <w:t>à Blaise Decrauzat, responsable extranet pour l'ARLS.</w:t>
      </w:r>
      <w:r w:rsidRPr="004E3201">
        <w:rPr>
          <w:rFonts w:asciiTheme="minorHAnsi" w:hAnsiTheme="minorHAnsi" w:cs="Arial"/>
          <w:sz w:val="22"/>
          <w:lang w:val="fr-CH"/>
        </w:rPr>
        <w:t xml:space="preserve"> Adresse email : </w:t>
      </w:r>
      <w:hyperlink r:id="rId9" w:history="1">
        <w:r w:rsidR="00C91F25" w:rsidRPr="00FE3FCD">
          <w:rPr>
            <w:rStyle w:val="Lienhypertexte"/>
            <w:rFonts w:asciiTheme="minorHAnsi" w:hAnsiTheme="minorHAnsi" w:cs="Arial"/>
            <w:sz w:val="22"/>
            <w:lang w:val="fr-CH"/>
          </w:rPr>
          <w:t>b</w:t>
        </w:r>
      </w:hyperlink>
      <w:r w:rsidR="00C91F25">
        <w:rPr>
          <w:rStyle w:val="Lienhypertexte"/>
          <w:rFonts w:asciiTheme="minorHAnsi" w:hAnsiTheme="minorHAnsi" w:cs="Arial"/>
          <w:sz w:val="22"/>
          <w:lang w:val="fr-CH"/>
        </w:rPr>
        <w:t>laise@decrauzat.ch</w:t>
      </w:r>
      <w:r w:rsidR="0088518F">
        <w:rPr>
          <w:rFonts w:asciiTheme="minorHAnsi" w:hAnsiTheme="minorHAnsi" w:cs="Arial"/>
          <w:sz w:val="22"/>
          <w:lang w:val="fr-CH"/>
        </w:rPr>
        <w:t xml:space="preserve"> </w:t>
      </w:r>
    </w:p>
    <w:sectPr w:rsidR="00FB7C08" w:rsidRPr="004E3201" w:rsidSect="004E3201">
      <w:headerReference w:type="default" r:id="rId10"/>
      <w:footerReference w:type="default" r:id="rId11"/>
      <w:type w:val="continuous"/>
      <w:pgSz w:w="11906" w:h="16838" w:code="9"/>
      <w:pgMar w:top="2268" w:right="851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D60" w:rsidRDefault="006F7D60">
      <w:r>
        <w:separator/>
      </w:r>
    </w:p>
  </w:endnote>
  <w:endnote w:type="continuationSeparator" w:id="0">
    <w:p w:rsidR="006F7D60" w:rsidRDefault="006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C2" w:rsidRPr="00B80447" w:rsidRDefault="00851233" w:rsidP="00FD3A0A">
    <w:pPr>
      <w:pStyle w:val="Pieddepage"/>
      <w:pBdr>
        <w:top w:val="single" w:sz="4" w:space="3" w:color="auto"/>
      </w:pBdr>
      <w:jc w:val="right"/>
      <w:rPr>
        <w:rStyle w:val="Numrodepage"/>
        <w:lang w:val="fr-CH"/>
      </w:rPr>
    </w:pPr>
    <w:r>
      <w:fldChar w:fldCharType="begin"/>
    </w:r>
    <w:r w:rsidRPr="00925CC9">
      <w:rPr>
        <w:lang w:val="fr-CH"/>
      </w:rPr>
      <w:instrText xml:space="preserve"> FILENAME \* FirstCap \* MERGEFORMAT </w:instrText>
    </w:r>
    <w:r>
      <w:fldChar w:fldCharType="separate"/>
    </w:r>
    <w:r w:rsidR="006277D2">
      <w:rPr>
        <w:lang w:val="fr-CH"/>
      </w:rPr>
      <w:t>Annonce des fêtes pour le calendrier.docx</w:t>
    </w:r>
    <w:r>
      <w:rPr>
        <w:lang w:val="fr-CH"/>
      </w:rPr>
      <w:fldChar w:fldCharType="end"/>
    </w:r>
    <w:r w:rsidR="00303EC2" w:rsidRPr="00B80447">
      <w:rPr>
        <w:lang w:val="fr-CH"/>
      </w:rPr>
      <w:tab/>
    </w:r>
    <w:r w:rsidR="00B80447">
      <w:rPr>
        <w:lang w:val="fr-CH"/>
      </w:rPr>
      <w:t>Page</w:t>
    </w:r>
    <w:r w:rsidR="00303EC2" w:rsidRPr="00B80447">
      <w:rPr>
        <w:lang w:val="fr-CH"/>
      </w:rPr>
      <w:t xml:space="preserve"> </w:t>
    </w:r>
    <w:r w:rsidR="00B31239">
      <w:rPr>
        <w:rStyle w:val="Numrodepage"/>
      </w:rPr>
      <w:fldChar w:fldCharType="begin"/>
    </w:r>
    <w:r w:rsidR="00303EC2" w:rsidRPr="00B80447">
      <w:rPr>
        <w:rStyle w:val="Numrodepage"/>
        <w:lang w:val="fr-CH"/>
      </w:rPr>
      <w:instrText xml:space="preserve"> PAGE </w:instrText>
    </w:r>
    <w:r w:rsidR="00B31239">
      <w:rPr>
        <w:rStyle w:val="Numrodepage"/>
      </w:rPr>
      <w:fldChar w:fldCharType="separate"/>
    </w:r>
    <w:r w:rsidR="00415A07">
      <w:rPr>
        <w:rStyle w:val="Numrodepage"/>
        <w:lang w:val="fr-CH"/>
      </w:rPr>
      <w:t>1</w:t>
    </w:r>
    <w:r w:rsidR="00B31239">
      <w:rPr>
        <w:rStyle w:val="Numrodepage"/>
      </w:rPr>
      <w:fldChar w:fldCharType="end"/>
    </w:r>
  </w:p>
  <w:p w:rsidR="00362406" w:rsidRPr="00C169B4" w:rsidRDefault="00BC2696">
    <w:pPr>
      <w:pStyle w:val="Pieddepage"/>
      <w:pBdr>
        <w:top w:val="single" w:sz="4" w:space="3" w:color="auto"/>
      </w:pBdr>
      <w:rPr>
        <w:rStyle w:val="Numrodepage"/>
        <w:rFonts w:cs="Arial"/>
        <w:lang w:val="fr-CH"/>
      </w:rPr>
    </w:pPr>
    <w:r w:rsidRPr="00C169B4">
      <w:rPr>
        <w:lang w:val="fr-CH"/>
      </w:rPr>
      <w:t xml:space="preserve">Version </w:t>
    </w:r>
    <w:r w:rsidR="00362406" w:rsidRPr="00C169B4">
      <w:rPr>
        <w:lang w:val="fr-CH"/>
      </w:rPr>
      <w:t xml:space="preserve">: </w:t>
    </w:r>
    <w:r w:rsidR="00B31239">
      <w:fldChar w:fldCharType="begin"/>
    </w:r>
    <w:r>
      <w:instrText xml:space="preserve"> SAVEDATE  \@ "dd.MM.yyyy" </w:instrText>
    </w:r>
    <w:r w:rsidR="00B31239">
      <w:fldChar w:fldCharType="separate"/>
    </w:r>
    <w:r w:rsidR="00C91F25">
      <w:t>26.01.2018</w:t>
    </w:r>
    <w:r w:rsidR="00B312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D60" w:rsidRDefault="006F7D60">
      <w:r>
        <w:separator/>
      </w:r>
    </w:p>
  </w:footnote>
  <w:footnote w:type="continuationSeparator" w:id="0">
    <w:p w:rsidR="006F7D60" w:rsidRDefault="006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C2" w:rsidRDefault="004E3201" w:rsidP="004E3201">
    <w:pPr>
      <w:pStyle w:val="En-tte"/>
      <w:tabs>
        <w:tab w:val="clear" w:pos="4536"/>
        <w:tab w:val="clear" w:pos="9072"/>
        <w:tab w:val="center" w:pos="1985"/>
        <w:tab w:val="center" w:pos="7371"/>
      </w:tabs>
      <w:rPr>
        <w:lang w:val="fr-FR"/>
      </w:rPr>
    </w:pPr>
    <w:r>
      <w:rPr>
        <w:noProof/>
        <w:lang w:val="fr-CH" w:eastAsia="fr-CH"/>
      </w:rPr>
      <w:drawing>
        <wp:inline distT="0" distB="0" distL="0" distR="0">
          <wp:extent cx="1448874" cy="108987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LS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4" cy="109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ab/>
    </w:r>
    <w:r w:rsidR="00B508C6">
      <w:rPr>
        <w:noProof/>
        <w:lang w:val="fr-CH" w:eastAsia="fr-CH"/>
      </w:rPr>
      <w:drawing>
        <wp:inline distT="0" distB="0" distL="0" distR="0">
          <wp:extent cx="2627392" cy="581539"/>
          <wp:effectExtent l="0" t="0" r="1905" b="9525"/>
          <wp:docPr id="1" name="Bild 1" descr="E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V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853" cy="583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C49"/>
    <w:multiLevelType w:val="hybridMultilevel"/>
    <w:tmpl w:val="C1E04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719FD"/>
    <w:multiLevelType w:val="hybridMultilevel"/>
    <w:tmpl w:val="8C0C3618"/>
    <w:lvl w:ilvl="0" w:tplc="A9CA28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4232"/>
    <w:multiLevelType w:val="hybridMultilevel"/>
    <w:tmpl w:val="5EB8421A"/>
    <w:lvl w:ilvl="0" w:tplc="237EFB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1X/snGSxG24kcIj0BhZO3cIyZ0t7EXbqw7llqLlPTxNeR0GIqQoQk6J69pW6hckcuEQhmyLnKvvDKWYMfGCw==" w:salt="RYa0Ddh7/BT7Bj4SFK9pfQ==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F6"/>
    <w:rsid w:val="000124D5"/>
    <w:rsid w:val="00012B7B"/>
    <w:rsid w:val="00024B2D"/>
    <w:rsid w:val="00037B1E"/>
    <w:rsid w:val="0004419A"/>
    <w:rsid w:val="00053026"/>
    <w:rsid w:val="00053132"/>
    <w:rsid w:val="00071BF4"/>
    <w:rsid w:val="00083C8A"/>
    <w:rsid w:val="00092392"/>
    <w:rsid w:val="000D334C"/>
    <w:rsid w:val="000E0F2D"/>
    <w:rsid w:val="000E1633"/>
    <w:rsid w:val="00114655"/>
    <w:rsid w:val="00114E05"/>
    <w:rsid w:val="001646C5"/>
    <w:rsid w:val="00167E96"/>
    <w:rsid w:val="00174065"/>
    <w:rsid w:val="001779BC"/>
    <w:rsid w:val="00191DCD"/>
    <w:rsid w:val="0019464E"/>
    <w:rsid w:val="001A5648"/>
    <w:rsid w:val="001C7054"/>
    <w:rsid w:val="001D625E"/>
    <w:rsid w:val="001E6D5F"/>
    <w:rsid w:val="001F5915"/>
    <w:rsid w:val="00212E6B"/>
    <w:rsid w:val="00217772"/>
    <w:rsid w:val="002265C0"/>
    <w:rsid w:val="00242AFF"/>
    <w:rsid w:val="00250512"/>
    <w:rsid w:val="002555A4"/>
    <w:rsid w:val="00256C30"/>
    <w:rsid w:val="00266FC7"/>
    <w:rsid w:val="002721ED"/>
    <w:rsid w:val="002737B0"/>
    <w:rsid w:val="00291942"/>
    <w:rsid w:val="00294ABB"/>
    <w:rsid w:val="002A1CF7"/>
    <w:rsid w:val="002A5B64"/>
    <w:rsid w:val="002B7C87"/>
    <w:rsid w:val="002C3C33"/>
    <w:rsid w:val="002E39BA"/>
    <w:rsid w:val="00303EC2"/>
    <w:rsid w:val="00362406"/>
    <w:rsid w:val="00386338"/>
    <w:rsid w:val="003911E1"/>
    <w:rsid w:val="00392BE9"/>
    <w:rsid w:val="003A01E3"/>
    <w:rsid w:val="003B593D"/>
    <w:rsid w:val="003B67E5"/>
    <w:rsid w:val="004052A6"/>
    <w:rsid w:val="00415A07"/>
    <w:rsid w:val="00475FC6"/>
    <w:rsid w:val="004B62AA"/>
    <w:rsid w:val="004B760C"/>
    <w:rsid w:val="004E3201"/>
    <w:rsid w:val="00503A1C"/>
    <w:rsid w:val="005079EF"/>
    <w:rsid w:val="00512005"/>
    <w:rsid w:val="0054102F"/>
    <w:rsid w:val="005674A1"/>
    <w:rsid w:val="005809B5"/>
    <w:rsid w:val="005A2438"/>
    <w:rsid w:val="005F24B6"/>
    <w:rsid w:val="006277D2"/>
    <w:rsid w:val="00651914"/>
    <w:rsid w:val="006767CB"/>
    <w:rsid w:val="0068495C"/>
    <w:rsid w:val="00684B11"/>
    <w:rsid w:val="006D0CC9"/>
    <w:rsid w:val="006D130D"/>
    <w:rsid w:val="006D3DAE"/>
    <w:rsid w:val="006F1434"/>
    <w:rsid w:val="006F2CA9"/>
    <w:rsid w:val="006F7D60"/>
    <w:rsid w:val="007348E0"/>
    <w:rsid w:val="007363BB"/>
    <w:rsid w:val="00770AAB"/>
    <w:rsid w:val="00776D96"/>
    <w:rsid w:val="007D0F00"/>
    <w:rsid w:val="007E0928"/>
    <w:rsid w:val="00803805"/>
    <w:rsid w:val="00810D2D"/>
    <w:rsid w:val="00851233"/>
    <w:rsid w:val="0088518F"/>
    <w:rsid w:val="008903B5"/>
    <w:rsid w:val="008B77E7"/>
    <w:rsid w:val="008C2EC0"/>
    <w:rsid w:val="008D012C"/>
    <w:rsid w:val="008E5BF6"/>
    <w:rsid w:val="008F11FC"/>
    <w:rsid w:val="009045F3"/>
    <w:rsid w:val="009133E6"/>
    <w:rsid w:val="0091478F"/>
    <w:rsid w:val="00925CC9"/>
    <w:rsid w:val="00935C48"/>
    <w:rsid w:val="00936A95"/>
    <w:rsid w:val="00950776"/>
    <w:rsid w:val="0095614D"/>
    <w:rsid w:val="009849DE"/>
    <w:rsid w:val="00985D0B"/>
    <w:rsid w:val="009974F3"/>
    <w:rsid w:val="00997A91"/>
    <w:rsid w:val="009B2919"/>
    <w:rsid w:val="009C7DB9"/>
    <w:rsid w:val="009E3D62"/>
    <w:rsid w:val="00A245F8"/>
    <w:rsid w:val="00A72F31"/>
    <w:rsid w:val="00A8708E"/>
    <w:rsid w:val="00AE0D55"/>
    <w:rsid w:val="00AF1125"/>
    <w:rsid w:val="00B03BEE"/>
    <w:rsid w:val="00B055AE"/>
    <w:rsid w:val="00B273D3"/>
    <w:rsid w:val="00B31239"/>
    <w:rsid w:val="00B356D8"/>
    <w:rsid w:val="00B37851"/>
    <w:rsid w:val="00B43E30"/>
    <w:rsid w:val="00B466AC"/>
    <w:rsid w:val="00B508C6"/>
    <w:rsid w:val="00B53A99"/>
    <w:rsid w:val="00B54C2D"/>
    <w:rsid w:val="00B560E7"/>
    <w:rsid w:val="00B80447"/>
    <w:rsid w:val="00BA5B7B"/>
    <w:rsid w:val="00BC2696"/>
    <w:rsid w:val="00C14CC9"/>
    <w:rsid w:val="00C169B4"/>
    <w:rsid w:val="00C32D56"/>
    <w:rsid w:val="00C3376C"/>
    <w:rsid w:val="00C36E6B"/>
    <w:rsid w:val="00C44DC7"/>
    <w:rsid w:val="00C51A4A"/>
    <w:rsid w:val="00C91F25"/>
    <w:rsid w:val="00CA1E0B"/>
    <w:rsid w:val="00CB0D07"/>
    <w:rsid w:val="00D152F5"/>
    <w:rsid w:val="00D23D48"/>
    <w:rsid w:val="00D34431"/>
    <w:rsid w:val="00D6482C"/>
    <w:rsid w:val="00D81324"/>
    <w:rsid w:val="00D81803"/>
    <w:rsid w:val="00DA4EF3"/>
    <w:rsid w:val="00DC0E10"/>
    <w:rsid w:val="00DD3107"/>
    <w:rsid w:val="00DE1E58"/>
    <w:rsid w:val="00DE57A1"/>
    <w:rsid w:val="00E01551"/>
    <w:rsid w:val="00E054F1"/>
    <w:rsid w:val="00E10673"/>
    <w:rsid w:val="00E32A98"/>
    <w:rsid w:val="00E579C1"/>
    <w:rsid w:val="00E60E28"/>
    <w:rsid w:val="00E61E6A"/>
    <w:rsid w:val="00E67C56"/>
    <w:rsid w:val="00E967DC"/>
    <w:rsid w:val="00EA5CEC"/>
    <w:rsid w:val="00ED2262"/>
    <w:rsid w:val="00EE18EB"/>
    <w:rsid w:val="00EE21EF"/>
    <w:rsid w:val="00EE4AD7"/>
    <w:rsid w:val="00EF519A"/>
    <w:rsid w:val="00F05EC9"/>
    <w:rsid w:val="00F0796C"/>
    <w:rsid w:val="00F92E53"/>
    <w:rsid w:val="00F97239"/>
    <w:rsid w:val="00FA32C5"/>
    <w:rsid w:val="00FA56A0"/>
    <w:rsid w:val="00FB7C08"/>
    <w:rsid w:val="00FC03A3"/>
    <w:rsid w:val="00FD3A0A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49E286"/>
  <w15:docId w15:val="{AAA4689C-6F07-4534-BBD8-3D62C75C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B7B"/>
    <w:rPr>
      <w:rFonts w:ascii="Verdana" w:hAnsi="Verdana"/>
      <w:sz w:val="24"/>
      <w:szCs w:val="24"/>
      <w:lang w:eastAsia="de-DE"/>
    </w:rPr>
  </w:style>
  <w:style w:type="paragraph" w:styleId="Titre1">
    <w:name w:val="heading 1"/>
    <w:basedOn w:val="Normal"/>
    <w:next w:val="Normal"/>
    <w:qFormat/>
    <w:rsid w:val="00012B7B"/>
    <w:pPr>
      <w:keepNext/>
      <w:spacing w:after="24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rsid w:val="009045F3"/>
    <w:pPr>
      <w:keepNext/>
      <w:spacing w:before="120" w:after="120"/>
      <w:outlineLvl w:val="1"/>
    </w:pPr>
    <w:rPr>
      <w:rFonts w:ascii="Arial" w:hAnsi="Arial" w:cs="Arial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12B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2B7B"/>
    <w:pPr>
      <w:tabs>
        <w:tab w:val="right" w:pos="9923"/>
      </w:tabs>
    </w:pPr>
    <w:rPr>
      <w:rFonts w:ascii="Arial" w:hAnsi="Arial"/>
      <w:noProof/>
      <w:sz w:val="16"/>
    </w:rPr>
  </w:style>
  <w:style w:type="character" w:styleId="Numrodepage">
    <w:name w:val="page number"/>
    <w:basedOn w:val="Policepardfaut"/>
    <w:rsid w:val="00012B7B"/>
    <w:rPr>
      <w:rFonts w:ascii="Arial" w:hAnsi="Arial"/>
      <w:sz w:val="16"/>
    </w:rPr>
  </w:style>
  <w:style w:type="paragraph" w:styleId="Textedebulles">
    <w:name w:val="Balloon Text"/>
    <w:basedOn w:val="Normal"/>
    <w:link w:val="TextedebullesCar"/>
    <w:rsid w:val="00B508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08C6"/>
    <w:rPr>
      <w:rFonts w:ascii="Tahoma" w:hAnsi="Tahoma" w:cs="Tahoma"/>
      <w:sz w:val="16"/>
      <w:szCs w:val="16"/>
      <w:lang w:eastAsia="de-DE"/>
    </w:rPr>
  </w:style>
  <w:style w:type="paragraph" w:styleId="Corpsdetexte">
    <w:name w:val="Body Text"/>
    <w:basedOn w:val="Normal"/>
    <w:link w:val="CorpsdetexteCar"/>
    <w:rsid w:val="008B77E7"/>
    <w:pPr>
      <w:spacing w:after="120"/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8B77E7"/>
    <w:rPr>
      <w:rFonts w:ascii="Arial" w:hAnsi="Arial" w:cs="Arial"/>
      <w:sz w:val="24"/>
      <w:szCs w:val="24"/>
      <w:lang w:eastAsia="de-DE"/>
    </w:rPr>
  </w:style>
  <w:style w:type="paragraph" w:styleId="Corpsdetexte2">
    <w:name w:val="Body Text 2"/>
    <w:basedOn w:val="Normal"/>
    <w:link w:val="Corpsdetexte2Car"/>
    <w:rsid w:val="008B77E7"/>
    <w:pPr>
      <w:jc w:val="both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8B77E7"/>
    <w:rPr>
      <w:rFonts w:ascii="Arial" w:hAnsi="Arial" w:cs="Arial"/>
      <w:szCs w:val="24"/>
      <w:lang w:eastAsia="de-DE"/>
    </w:rPr>
  </w:style>
  <w:style w:type="character" w:styleId="Lienhypertexte">
    <w:name w:val="Hyperlink"/>
    <w:basedOn w:val="Policepardfaut"/>
    <w:rsid w:val="006F14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03B5"/>
    <w:pPr>
      <w:ind w:left="720"/>
      <w:contextualSpacing/>
    </w:pPr>
  </w:style>
  <w:style w:type="table" w:styleId="Grilledutableau">
    <w:name w:val="Table Grid"/>
    <w:basedOn w:val="TableauNormal"/>
    <w:rsid w:val="00BA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7A91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91F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iniger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Word\ESV-Vorlage%20mit%20Logo%20und%20Schriftzu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637A2-54CF-4AEE-B3F7-FDA1A9485858}"/>
      </w:docPartPr>
      <w:docPartBody>
        <w:p w:rsidR="00440FBD" w:rsidRDefault="001D2577">
          <w:r w:rsidRPr="000D676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3872DB57EE457495B118C3CA6D7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E8B1E-A27A-41F1-AE81-416F35A23792}"/>
      </w:docPartPr>
      <w:docPartBody>
        <w:p w:rsidR="00440FBD" w:rsidRDefault="00440FBD" w:rsidP="00440FBD">
          <w:pPr>
            <w:pStyle w:val="ED3872DB57EE457495B118C3CA6D7B1B6"/>
          </w:pPr>
          <w:r w:rsidRPr="00B54C2D">
            <w:rPr>
              <w:rStyle w:val="Textedelespacerserv"/>
              <w:lang w:val="fr-CH"/>
            </w:rPr>
            <w:t>Cliquez ici pour entrer une date.</w:t>
          </w:r>
        </w:p>
      </w:docPartBody>
    </w:docPart>
    <w:docPart>
      <w:docPartPr>
        <w:name w:val="DE75B16F3BB94464A110A13AEF89A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158A4-5224-49A9-8A0F-F0FFBFA3CEF9}"/>
      </w:docPartPr>
      <w:docPartBody>
        <w:p w:rsidR="00BA60BB" w:rsidRDefault="00440FBD" w:rsidP="00440FBD">
          <w:pPr>
            <w:pStyle w:val="DE75B16F3BB94464A110A13AEF89A3F75"/>
          </w:pPr>
          <w:r w:rsidRPr="00B54C2D">
            <w:rPr>
              <w:rStyle w:val="Textedelespacerserv"/>
              <w:lang w:val="fr-CH"/>
            </w:rPr>
            <w:t>Cliquez ici pour taper du texte.</w:t>
          </w:r>
        </w:p>
      </w:docPartBody>
    </w:docPart>
    <w:docPart>
      <w:docPartPr>
        <w:name w:val="4D34BB61D536491F86E08CEED6325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3C06F-5E01-4CA1-B9DE-4254E13B292E}"/>
      </w:docPartPr>
      <w:docPartBody>
        <w:p w:rsidR="00BA60BB" w:rsidRDefault="00440FBD" w:rsidP="00440FBD">
          <w:pPr>
            <w:pStyle w:val="4D34BB61D536491F86E08CEED63253045"/>
          </w:pPr>
          <w:r w:rsidRPr="00B54C2D">
            <w:rPr>
              <w:rStyle w:val="Textedelespacerserv"/>
              <w:lang w:val="fr-CH"/>
            </w:rPr>
            <w:t>Cliquez ici pour taper du texte.</w:t>
          </w:r>
        </w:p>
      </w:docPartBody>
    </w:docPart>
    <w:docPart>
      <w:docPartPr>
        <w:name w:val="6FA2BF13D44E4D7BB4389723A003C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13B3C-54DD-4397-98E9-164A1F9A9044}"/>
      </w:docPartPr>
      <w:docPartBody>
        <w:p w:rsidR="00BA60BB" w:rsidRDefault="00440FBD" w:rsidP="00440FBD">
          <w:pPr>
            <w:pStyle w:val="6FA2BF13D44E4D7BB4389723A003CDAB5"/>
          </w:pPr>
          <w:r w:rsidRPr="00B54C2D">
            <w:rPr>
              <w:rStyle w:val="Textedelespacerserv"/>
              <w:lang w:val="fr-CH"/>
            </w:rPr>
            <w:t>Cliquez ici pour entrer une date.</w:t>
          </w:r>
        </w:p>
      </w:docPartBody>
    </w:docPart>
    <w:docPart>
      <w:docPartPr>
        <w:name w:val="1D27DB91BCC74E699686399BC4A32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A26FF-69C4-4715-A35F-6E4017A7ADAD}"/>
      </w:docPartPr>
      <w:docPartBody>
        <w:p w:rsidR="00BA60BB" w:rsidRDefault="00440FBD" w:rsidP="00440FBD">
          <w:pPr>
            <w:pStyle w:val="1D27DB91BCC74E699686399BC4A329B85"/>
          </w:pPr>
          <w:r w:rsidRPr="00B54C2D">
            <w:rPr>
              <w:rStyle w:val="Textedelespacerserv"/>
              <w:lang w:val="fr-CH"/>
            </w:rPr>
            <w:t>Cliquez ici pour entrer une date.</w:t>
          </w:r>
        </w:p>
      </w:docPartBody>
    </w:docPart>
    <w:docPart>
      <w:docPartPr>
        <w:name w:val="09337BAFA09B478C885A2795ACC5A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E3E3B-D472-4AB8-8745-43D56A38F9BF}"/>
      </w:docPartPr>
      <w:docPartBody>
        <w:p w:rsidR="00BA60BB" w:rsidRDefault="00440FBD" w:rsidP="00440FBD">
          <w:pPr>
            <w:pStyle w:val="09337BAFA09B478C885A2795ACC5A1395"/>
          </w:pPr>
          <w:r w:rsidRPr="00B54C2D">
            <w:rPr>
              <w:rStyle w:val="Textedelespacerserv"/>
              <w:lang w:val="fr-CH"/>
            </w:rPr>
            <w:t>Cliquez ici pour entrer une date.</w:t>
          </w:r>
        </w:p>
      </w:docPartBody>
    </w:docPart>
    <w:docPart>
      <w:docPartPr>
        <w:name w:val="2F197935FE0F45CDBFD2762FF384D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46325-B257-43CA-B8FE-DB61C6AE76DB}"/>
      </w:docPartPr>
      <w:docPartBody>
        <w:p w:rsidR="00BA60BB" w:rsidRDefault="00440FBD" w:rsidP="00440FBD">
          <w:pPr>
            <w:pStyle w:val="2F197935FE0F45CDBFD2762FF384D6805"/>
          </w:pPr>
          <w:r w:rsidRPr="00B54C2D">
            <w:rPr>
              <w:rStyle w:val="Textedelespacerserv"/>
              <w:lang w:val="fr-CH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577"/>
    <w:rsid w:val="000E7DC5"/>
    <w:rsid w:val="001D2577"/>
    <w:rsid w:val="00211EA1"/>
    <w:rsid w:val="00254854"/>
    <w:rsid w:val="003669F8"/>
    <w:rsid w:val="00380F95"/>
    <w:rsid w:val="00440FBD"/>
    <w:rsid w:val="004567D7"/>
    <w:rsid w:val="005519EC"/>
    <w:rsid w:val="00A96447"/>
    <w:rsid w:val="00BA60BB"/>
    <w:rsid w:val="00FA52D4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0BB"/>
    <w:rPr>
      <w:color w:val="808080"/>
    </w:rPr>
  </w:style>
  <w:style w:type="paragraph" w:customStyle="1" w:styleId="ED3872DB57EE457495B118C3CA6D7B1B">
    <w:name w:val="ED3872DB57EE457495B118C3CA6D7B1B"/>
    <w:rsid w:val="001D257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ED3872DB57EE457495B118C3CA6D7B1B1">
    <w:name w:val="ED3872DB57EE457495B118C3CA6D7B1B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A8D6461051A4606A0BCBE427B415788">
    <w:name w:val="FA8D6461051A4606A0BCBE427B415788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E75B16F3BB94464A110A13AEF89A3F7">
    <w:name w:val="DE75B16F3BB94464A110A13AEF89A3F7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4D34BB61D536491F86E08CEED6325304">
    <w:name w:val="4D34BB61D536491F86E08CEED632530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FA2BF13D44E4D7BB4389723A003CDAB">
    <w:name w:val="6FA2BF13D44E4D7BB4389723A003CDAB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1D27DB91BCC74E699686399BC4A329B8">
    <w:name w:val="1D27DB91BCC74E699686399BC4A329B8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9337BAFA09B478C885A2795ACC5A139">
    <w:name w:val="09337BAFA09B478C885A2795ACC5A139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2F197935FE0F45CDBFD2762FF384D680">
    <w:name w:val="2F197935FE0F45CDBFD2762FF384D680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66011EB68104A128B7CC06FEABFD158">
    <w:name w:val="D66011EB68104A128B7CC06FEABFD158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D9A724779BD4D47BC0166EC045B0CBA">
    <w:name w:val="FD9A724779BD4D47BC0166EC045B0CBA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772EE51C5F2A4110AA99D5B133B21117">
    <w:name w:val="772EE51C5F2A4110AA99D5B133B21117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0562DBE27984DA6A9D70C75D3134112">
    <w:name w:val="00562DBE27984DA6A9D70C75D313411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ED3872DB57EE457495B118C3CA6D7B1B2">
    <w:name w:val="ED3872DB57EE457495B118C3CA6D7B1B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A8D6461051A4606A0BCBE427B4157881">
    <w:name w:val="FA8D6461051A4606A0BCBE427B415788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E75B16F3BB94464A110A13AEF89A3F71">
    <w:name w:val="DE75B16F3BB94464A110A13AEF89A3F7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4D34BB61D536491F86E08CEED63253041">
    <w:name w:val="4D34BB61D536491F86E08CEED6325304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FA2BF13D44E4D7BB4389723A003CDAB1">
    <w:name w:val="6FA2BF13D44E4D7BB4389723A003CDAB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1D27DB91BCC74E699686399BC4A329B81">
    <w:name w:val="1D27DB91BCC74E699686399BC4A329B8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9337BAFA09B478C885A2795ACC5A1391">
    <w:name w:val="09337BAFA09B478C885A2795ACC5A139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2F197935FE0F45CDBFD2762FF384D6801">
    <w:name w:val="2F197935FE0F45CDBFD2762FF384D680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66011EB68104A128B7CC06FEABFD1581">
    <w:name w:val="D66011EB68104A128B7CC06FEABFD158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D9A724779BD4D47BC0166EC045B0CBA1">
    <w:name w:val="FD9A724779BD4D47BC0166EC045B0CBA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772EE51C5F2A4110AA99D5B133B211171">
    <w:name w:val="772EE51C5F2A4110AA99D5B133B21117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0562DBE27984DA6A9D70C75D31341121">
    <w:name w:val="00562DBE27984DA6A9D70C75D31341121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ED3872DB57EE457495B118C3CA6D7B1B3">
    <w:name w:val="ED3872DB57EE457495B118C3CA6D7B1B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A8D6461051A4606A0BCBE427B4157882">
    <w:name w:val="FA8D6461051A4606A0BCBE427B415788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E75B16F3BB94464A110A13AEF89A3F72">
    <w:name w:val="DE75B16F3BB94464A110A13AEF89A3F7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4D34BB61D536491F86E08CEED63253042">
    <w:name w:val="4D34BB61D536491F86E08CEED6325304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FA2BF13D44E4D7BB4389723A003CDAB2">
    <w:name w:val="6FA2BF13D44E4D7BB4389723A003CDAB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1D27DB91BCC74E699686399BC4A329B82">
    <w:name w:val="1D27DB91BCC74E699686399BC4A329B8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9337BAFA09B478C885A2795ACC5A1392">
    <w:name w:val="09337BAFA09B478C885A2795ACC5A139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2F197935FE0F45CDBFD2762FF384D6802">
    <w:name w:val="2F197935FE0F45CDBFD2762FF384D680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66011EB68104A128B7CC06FEABFD1582">
    <w:name w:val="D66011EB68104A128B7CC06FEABFD158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D9A724779BD4D47BC0166EC045B0CBA2">
    <w:name w:val="FD9A724779BD4D47BC0166EC045B0CBA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772EE51C5F2A4110AA99D5B133B211172">
    <w:name w:val="772EE51C5F2A4110AA99D5B133B21117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0562DBE27984DA6A9D70C75D31341122">
    <w:name w:val="00562DBE27984DA6A9D70C75D31341122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ED3872DB57EE457495B118C3CA6D7B1B4">
    <w:name w:val="ED3872DB57EE457495B118C3CA6D7B1B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A8D6461051A4606A0BCBE427B4157883">
    <w:name w:val="FA8D6461051A4606A0BCBE427B415788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E75B16F3BB94464A110A13AEF89A3F73">
    <w:name w:val="DE75B16F3BB94464A110A13AEF89A3F7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4D34BB61D536491F86E08CEED63253043">
    <w:name w:val="4D34BB61D536491F86E08CEED6325304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FA2BF13D44E4D7BB4389723A003CDAB3">
    <w:name w:val="6FA2BF13D44E4D7BB4389723A003CDAB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1D27DB91BCC74E699686399BC4A329B83">
    <w:name w:val="1D27DB91BCC74E699686399BC4A329B8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9337BAFA09B478C885A2795ACC5A1393">
    <w:name w:val="09337BAFA09B478C885A2795ACC5A139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2F197935FE0F45CDBFD2762FF384D6803">
    <w:name w:val="2F197935FE0F45CDBFD2762FF384D680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66011EB68104A128B7CC06FEABFD1583">
    <w:name w:val="D66011EB68104A128B7CC06FEABFD158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D9A724779BD4D47BC0166EC045B0CBA3">
    <w:name w:val="FD9A724779BD4D47BC0166EC045B0CBA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772EE51C5F2A4110AA99D5B133B211173">
    <w:name w:val="772EE51C5F2A4110AA99D5B133B21117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0562DBE27984DA6A9D70C75D31341123">
    <w:name w:val="00562DBE27984DA6A9D70C75D31341123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ED3872DB57EE457495B118C3CA6D7B1B5">
    <w:name w:val="ED3872DB57EE457495B118C3CA6D7B1B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A8D6461051A4606A0BCBE427B4157884">
    <w:name w:val="FA8D6461051A4606A0BCBE427B415788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E75B16F3BB94464A110A13AEF89A3F74">
    <w:name w:val="DE75B16F3BB94464A110A13AEF89A3F7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4D34BB61D536491F86E08CEED63253044">
    <w:name w:val="4D34BB61D536491F86E08CEED6325304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FA2BF13D44E4D7BB4389723A003CDAB4">
    <w:name w:val="6FA2BF13D44E4D7BB4389723A003CDAB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1D27DB91BCC74E699686399BC4A329B84">
    <w:name w:val="1D27DB91BCC74E699686399BC4A329B8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9337BAFA09B478C885A2795ACC5A1394">
    <w:name w:val="09337BAFA09B478C885A2795ACC5A139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2F197935FE0F45CDBFD2762FF384D6804">
    <w:name w:val="2F197935FE0F45CDBFD2762FF384D680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66011EB68104A128B7CC06FEABFD1584">
    <w:name w:val="D66011EB68104A128B7CC06FEABFD158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D9A724779BD4D47BC0166EC045B0CBA4">
    <w:name w:val="FD9A724779BD4D47BC0166EC045B0CBA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772EE51C5F2A4110AA99D5B133B211174">
    <w:name w:val="772EE51C5F2A4110AA99D5B133B21117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0562DBE27984DA6A9D70C75D31341124">
    <w:name w:val="00562DBE27984DA6A9D70C75D31341124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ED3872DB57EE457495B118C3CA6D7B1B6">
    <w:name w:val="ED3872DB57EE457495B118C3CA6D7B1B6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A8D6461051A4606A0BCBE427B4157885">
    <w:name w:val="FA8D6461051A4606A0BCBE427B415788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E75B16F3BB94464A110A13AEF89A3F75">
    <w:name w:val="DE75B16F3BB94464A110A13AEF89A3F7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4D34BB61D536491F86E08CEED63253045">
    <w:name w:val="4D34BB61D536491F86E08CEED6325304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FA2BF13D44E4D7BB4389723A003CDAB5">
    <w:name w:val="6FA2BF13D44E4D7BB4389723A003CDAB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1D27DB91BCC74E699686399BC4A329B85">
    <w:name w:val="1D27DB91BCC74E699686399BC4A329B8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9337BAFA09B478C885A2795ACC5A1395">
    <w:name w:val="09337BAFA09B478C885A2795ACC5A139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2F197935FE0F45CDBFD2762FF384D6805">
    <w:name w:val="2F197935FE0F45CDBFD2762FF384D680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D66011EB68104A128B7CC06FEABFD1585">
    <w:name w:val="D66011EB68104A128B7CC06FEABFD158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FD9A724779BD4D47BC0166EC045B0CBA5">
    <w:name w:val="FD9A724779BD4D47BC0166EC045B0CBA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772EE51C5F2A4110AA99D5B133B211175">
    <w:name w:val="772EE51C5F2A4110AA99D5B133B21117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00562DBE27984DA6A9D70C75D31341125">
    <w:name w:val="00562DBE27984DA6A9D70C75D31341125"/>
    <w:rsid w:val="00440FB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CH" w:eastAsia="de-DE"/>
    </w:rPr>
  </w:style>
  <w:style w:type="paragraph" w:customStyle="1" w:styleId="6C3B32A84CBB4CD8952614895CF700C8">
    <w:name w:val="6C3B32A84CBB4CD8952614895CF700C8"/>
    <w:rsid w:val="00BA60BB"/>
  </w:style>
  <w:style w:type="paragraph" w:customStyle="1" w:styleId="E7644E6A26704BD2955A4C9511F2BC81">
    <w:name w:val="E7644E6A26704BD2955A4C9511F2BC81"/>
    <w:rsid w:val="00BA60BB"/>
  </w:style>
  <w:style w:type="paragraph" w:customStyle="1" w:styleId="13A3966E5A6A42E1A935633258CC1760">
    <w:name w:val="13A3966E5A6A42E1A935633258CC1760"/>
    <w:rsid w:val="00BA60BB"/>
  </w:style>
  <w:style w:type="paragraph" w:customStyle="1" w:styleId="59453ECDB6124BE4BF59D8D27779A97D">
    <w:name w:val="59453ECDB6124BE4BF59D8D27779A97D"/>
    <w:rsid w:val="00BA60BB"/>
  </w:style>
  <w:style w:type="paragraph" w:customStyle="1" w:styleId="FFA562D6FF1C48E597764F1B426E68E1">
    <w:name w:val="FFA562D6FF1C48E597764F1B426E68E1"/>
    <w:rsid w:val="00BA60BB"/>
  </w:style>
  <w:style w:type="paragraph" w:customStyle="1" w:styleId="C6A5C9CFA7F64518AB1465DF91DF895F">
    <w:name w:val="C6A5C9CFA7F64518AB1465DF91DF895F"/>
    <w:rsid w:val="00BA60BB"/>
  </w:style>
  <w:style w:type="paragraph" w:customStyle="1" w:styleId="2DA53E71737F44408158A7BDF1151204">
    <w:name w:val="2DA53E71737F44408158A7BDF1151204"/>
    <w:rsid w:val="00BA6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CE77-C087-4D88-937C-DA8C9C46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ESV-Vorlage mit Logo und Schriftzug.dot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Aktive Eidgenössische Kranzschwinger</vt:lpstr>
      <vt:lpstr>Aktive Eidgenössische Kranzschwinger</vt:lpstr>
    </vt:vector>
  </TitlesOfParts>
  <Company>RuferWebDesign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Aktive Eidgenössische Kranzschwinger</dc:title>
  <dc:subject>ESV</dc:subject>
  <dc:creator>Rufer Hanspeter</dc:creator>
  <cp:lastModifiedBy>Blaise Decrauzat</cp:lastModifiedBy>
  <cp:revision>4</cp:revision>
  <cp:lastPrinted>2014-09-11T20:49:00Z</cp:lastPrinted>
  <dcterms:created xsi:type="dcterms:W3CDTF">2018-01-27T13:50:00Z</dcterms:created>
  <dcterms:modified xsi:type="dcterms:W3CDTF">2018-01-27T13:50:00Z</dcterms:modified>
</cp:coreProperties>
</file>